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41" w:rsidRDefault="00F85B2C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MERGEFIELD KAT </w:instrText>
      </w:r>
      <w:r>
        <w:rPr>
          <w:b/>
        </w:rPr>
        <w:fldChar w:fldCharType="separate"/>
      </w:r>
      <w:r w:rsidR="00752567">
        <w:rPr>
          <w:b/>
          <w:noProof/>
        </w:rPr>
        <w:t>«KAT»</w:t>
      </w:r>
      <w:r>
        <w:rPr>
          <w:b/>
        </w:rPr>
        <w:fldChar w:fldCharType="end"/>
      </w:r>
    </w:p>
    <w:p w:rsidR="006D0B41" w:rsidRDefault="006D0B41">
      <w:pPr>
        <w:rPr>
          <w:b/>
        </w:rPr>
      </w:pPr>
    </w:p>
    <w:p w:rsidR="006D0B41" w:rsidRDefault="008F0E8B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MERGEFIELD positiongewerk </w:instrText>
      </w:r>
      <w:r w:rsidR="00752567">
        <w:rPr>
          <w:b/>
        </w:rPr>
        <w:fldChar w:fldCharType="separate"/>
      </w:r>
      <w:r w:rsidR="00752567">
        <w:rPr>
          <w:b/>
          <w:noProof/>
        </w:rPr>
        <w:t>«positiongewerk»</w:t>
      </w:r>
      <w:r>
        <w:rPr>
          <w:b/>
        </w:rPr>
        <w:fldChar w:fldCharType="end"/>
      </w:r>
    </w:p>
    <w:p w:rsidR="006D0B41" w:rsidRDefault="006D0B41">
      <w:pPr>
        <w:rPr>
          <w:b/>
        </w:rPr>
      </w:pPr>
    </w:p>
    <w:p w:rsidR="006D0B41" w:rsidRDefault="006D0B41">
      <w:r>
        <w:fldChar w:fldCharType="begin"/>
      </w:r>
      <w:r>
        <w:instrText xml:space="preserve"> MERGEFIELD Titel </w:instrText>
      </w:r>
      <w:r w:rsidR="00752567">
        <w:fldChar w:fldCharType="separate"/>
      </w:r>
      <w:r w:rsidR="00752567">
        <w:rPr>
          <w:noProof/>
        </w:rPr>
        <w:t>«Titel»</w:t>
      </w:r>
      <w:r>
        <w:fldChar w:fldCharType="end"/>
      </w:r>
      <w:r>
        <w:fldChar w:fldCharType="begin"/>
      </w:r>
      <w:r>
        <w:instrText xml:space="preserve"> MERGEFIELD Vorname </w:instrText>
      </w:r>
      <w:r w:rsidR="008F0E8B">
        <w:fldChar w:fldCharType="separate"/>
      </w:r>
      <w:r w:rsidR="00752567">
        <w:rPr>
          <w:noProof/>
        </w:rPr>
        <w:t>«Vorname»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nachname </w:instrText>
      </w:r>
      <w:r w:rsidR="008F0E8B">
        <w:fldChar w:fldCharType="separate"/>
      </w:r>
      <w:r w:rsidR="00752567">
        <w:rPr>
          <w:noProof/>
        </w:rPr>
        <w:t>«nachname»</w:t>
      </w:r>
      <w:r>
        <w:fldChar w:fldCharType="end"/>
      </w:r>
    </w:p>
    <w:p w:rsidR="006D0B41" w:rsidRDefault="006D0B41">
      <w:r>
        <w:fldChar w:fldCharType="begin"/>
      </w:r>
      <w:r>
        <w:instrText xml:space="preserve"> MERGEFIELD firma </w:instrText>
      </w:r>
      <w:r w:rsidR="00752567">
        <w:fldChar w:fldCharType="separate"/>
      </w:r>
      <w:r w:rsidR="00752567">
        <w:rPr>
          <w:noProof/>
        </w:rPr>
        <w:t>«firma»</w:t>
      </w:r>
      <w:r>
        <w:fldChar w:fldCharType="end"/>
      </w:r>
    </w:p>
    <w:p w:rsidR="006D0B41" w:rsidRDefault="006D0B41"/>
    <w:p w:rsidR="006D0B41" w:rsidRDefault="006D0B41">
      <w:r>
        <w:fldChar w:fldCharType="begin"/>
      </w:r>
      <w:r>
        <w:instrText xml:space="preserve"> MERGEFIELD Straße </w:instrText>
      </w:r>
      <w:r w:rsidR="008F0E8B">
        <w:fldChar w:fldCharType="separate"/>
      </w:r>
      <w:r w:rsidR="00752567">
        <w:rPr>
          <w:noProof/>
        </w:rPr>
        <w:t>«Straße»</w:t>
      </w:r>
      <w:r>
        <w:fldChar w:fldCharType="end"/>
      </w:r>
    </w:p>
    <w:p w:rsidR="006D0B41" w:rsidRDefault="006D0B41">
      <w:r>
        <w:fldChar w:fldCharType="begin"/>
      </w:r>
      <w:r>
        <w:instrText xml:space="preserve"> MERGEFIELD PLZ </w:instrText>
      </w:r>
      <w:r w:rsidR="008F0E8B">
        <w:fldChar w:fldCharType="separate"/>
      </w:r>
      <w:r w:rsidR="00752567">
        <w:rPr>
          <w:noProof/>
        </w:rPr>
        <w:t>«PLZ»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Ort </w:instrText>
      </w:r>
      <w:r w:rsidR="008F0E8B">
        <w:fldChar w:fldCharType="separate"/>
      </w:r>
      <w:r w:rsidR="00752567">
        <w:rPr>
          <w:noProof/>
        </w:rPr>
        <w:t>«Ort»</w:t>
      </w:r>
      <w:r>
        <w:fldChar w:fldCharType="end"/>
      </w:r>
    </w:p>
    <w:p w:rsidR="006D0B41" w:rsidRDefault="006D0B41"/>
    <w:p w:rsidR="006D0B41" w:rsidRDefault="006D0B41">
      <w:pPr>
        <w:tabs>
          <w:tab w:val="left" w:pos="851"/>
        </w:tabs>
      </w:pPr>
      <w:proofErr w:type="spellStart"/>
      <w:proofErr w:type="gramStart"/>
      <w:r>
        <w:t>tel</w:t>
      </w:r>
      <w:proofErr w:type="spellEnd"/>
      <w:proofErr w:type="gramEnd"/>
      <w:r>
        <w:tab/>
      </w:r>
      <w:r>
        <w:fldChar w:fldCharType="begin"/>
      </w:r>
      <w:r>
        <w:instrText xml:space="preserve"> MERGEFIELD tel </w:instrText>
      </w:r>
      <w:r w:rsidR="00752567">
        <w:fldChar w:fldCharType="separate"/>
      </w:r>
      <w:r w:rsidR="00752567">
        <w:rPr>
          <w:noProof/>
        </w:rPr>
        <w:t>«tel»</w:t>
      </w:r>
      <w:r>
        <w:fldChar w:fldCharType="end"/>
      </w:r>
    </w:p>
    <w:p w:rsidR="006D0B41" w:rsidRPr="00FF213A" w:rsidRDefault="006D0B41">
      <w:pPr>
        <w:tabs>
          <w:tab w:val="left" w:pos="851"/>
        </w:tabs>
        <w:rPr>
          <w:lang w:val="en-GB"/>
        </w:rPr>
      </w:pPr>
      <w:proofErr w:type="spellStart"/>
      <w:proofErr w:type="gramStart"/>
      <w:r w:rsidRPr="00FF213A">
        <w:rPr>
          <w:lang w:val="en-GB"/>
        </w:rPr>
        <w:t>mobil</w:t>
      </w:r>
      <w:proofErr w:type="spellEnd"/>
      <w:proofErr w:type="gramEnd"/>
      <w:r w:rsidRPr="00FF213A">
        <w:rPr>
          <w:lang w:val="en-GB"/>
        </w:rPr>
        <w:tab/>
      </w:r>
      <w:r>
        <w:fldChar w:fldCharType="begin"/>
      </w:r>
      <w:r w:rsidRPr="00FF213A">
        <w:rPr>
          <w:lang w:val="en-GB"/>
        </w:rPr>
        <w:instrText xml:space="preserve"> MERGEFIELD mobil </w:instrText>
      </w:r>
      <w:r w:rsidR="00752567">
        <w:fldChar w:fldCharType="separate"/>
      </w:r>
      <w:r w:rsidR="00752567">
        <w:rPr>
          <w:noProof/>
          <w:lang w:val="en-GB"/>
        </w:rPr>
        <w:t>«mobil»</w:t>
      </w:r>
      <w:r>
        <w:fldChar w:fldCharType="end"/>
      </w:r>
    </w:p>
    <w:p w:rsidR="006D0B41" w:rsidRPr="00FF213A" w:rsidRDefault="006D0B41">
      <w:pPr>
        <w:tabs>
          <w:tab w:val="left" w:pos="851"/>
        </w:tabs>
        <w:rPr>
          <w:lang w:val="en-GB"/>
        </w:rPr>
      </w:pPr>
      <w:proofErr w:type="gramStart"/>
      <w:r w:rsidRPr="00FF213A">
        <w:rPr>
          <w:lang w:val="en-GB"/>
        </w:rPr>
        <w:t>fax</w:t>
      </w:r>
      <w:proofErr w:type="gramEnd"/>
      <w:r w:rsidRPr="00FF213A">
        <w:rPr>
          <w:lang w:val="en-GB"/>
        </w:rPr>
        <w:tab/>
      </w:r>
      <w:r>
        <w:fldChar w:fldCharType="begin"/>
      </w:r>
      <w:r w:rsidRPr="00FF213A">
        <w:rPr>
          <w:lang w:val="en-GB"/>
        </w:rPr>
        <w:instrText xml:space="preserve"> MERGEFIELD fax </w:instrText>
      </w:r>
      <w:r w:rsidR="00752567">
        <w:fldChar w:fldCharType="separate"/>
      </w:r>
      <w:r w:rsidR="00752567">
        <w:rPr>
          <w:noProof/>
          <w:lang w:val="en-GB"/>
        </w:rPr>
        <w:t>«fax»</w:t>
      </w:r>
      <w:r>
        <w:fldChar w:fldCharType="end"/>
      </w:r>
    </w:p>
    <w:p w:rsidR="006D0B41" w:rsidRPr="00DD2A68" w:rsidRDefault="006D0B41">
      <w:pPr>
        <w:pBdr>
          <w:bottom w:val="single" w:sz="4" w:space="1" w:color="auto"/>
        </w:pBdr>
        <w:tabs>
          <w:tab w:val="left" w:pos="851"/>
        </w:tabs>
        <w:rPr>
          <w:lang w:val="en-GB"/>
        </w:rPr>
      </w:pPr>
      <w:proofErr w:type="gramStart"/>
      <w:r w:rsidRPr="00DD2A68">
        <w:rPr>
          <w:lang w:val="en-GB"/>
        </w:rPr>
        <w:t>e-mail</w:t>
      </w:r>
      <w:proofErr w:type="gramEnd"/>
      <w:r w:rsidRPr="00DD2A68">
        <w:rPr>
          <w:lang w:val="en-GB"/>
        </w:rPr>
        <w:tab/>
      </w:r>
      <w:r>
        <w:fldChar w:fldCharType="begin"/>
      </w:r>
      <w:r w:rsidRPr="00DD2A68">
        <w:rPr>
          <w:lang w:val="en-GB"/>
        </w:rPr>
        <w:instrText xml:space="preserve"> MERGEFIELD mail </w:instrText>
      </w:r>
      <w:r w:rsidR="00752567">
        <w:fldChar w:fldCharType="separate"/>
      </w:r>
      <w:r w:rsidR="00752567">
        <w:rPr>
          <w:noProof/>
          <w:lang w:val="en-GB"/>
        </w:rPr>
        <w:t>«mail»</w:t>
      </w:r>
      <w:r>
        <w:fldChar w:fldCharType="end"/>
      </w:r>
    </w:p>
    <w:p w:rsidR="006D0B41" w:rsidRPr="00DD2A68" w:rsidRDefault="006D0B41">
      <w:pPr>
        <w:rPr>
          <w:lang w:val="en-GB"/>
        </w:rPr>
      </w:pPr>
    </w:p>
    <w:p w:rsidR="006D0B41" w:rsidRPr="00FF213A" w:rsidRDefault="006D0B41">
      <w:pPr>
        <w:rPr>
          <w:b/>
        </w:rPr>
      </w:pPr>
      <w:r>
        <w:rPr>
          <w:b/>
        </w:rPr>
        <w:fldChar w:fldCharType="begin"/>
      </w:r>
      <w:r w:rsidRPr="00FF213A">
        <w:rPr>
          <w:b/>
        </w:rPr>
        <w:instrText xml:space="preserve"> NEXT </w:instrText>
      </w:r>
      <w:r w:rsidR="00752567">
        <w:rPr>
          <w:b/>
        </w:rPr>
        <w:fldChar w:fldCharType="separate"/>
      </w:r>
      <w:r w:rsidR="00752567">
        <w:rPr>
          <w:b/>
          <w:noProof/>
        </w:rPr>
        <w:t>«Nächster Datensatz»</w:t>
      </w:r>
      <w:r>
        <w:rPr>
          <w:b/>
        </w:rPr>
        <w:fldChar w:fldCharType="end"/>
      </w:r>
      <w:r w:rsidR="00F85B2C">
        <w:rPr>
          <w:b/>
        </w:rPr>
        <w:fldChar w:fldCharType="begin"/>
      </w:r>
      <w:r w:rsidR="00F85B2C">
        <w:rPr>
          <w:b/>
        </w:rPr>
        <w:instrText xml:space="preserve"> MERGEFIELD KAT </w:instrText>
      </w:r>
      <w:r w:rsidR="00F85B2C">
        <w:rPr>
          <w:b/>
        </w:rPr>
        <w:fldChar w:fldCharType="separate"/>
      </w:r>
      <w:r w:rsidR="00752567">
        <w:rPr>
          <w:b/>
          <w:noProof/>
        </w:rPr>
        <w:t>«KAT»</w:t>
      </w:r>
      <w:r w:rsidR="00F85B2C">
        <w:rPr>
          <w:b/>
        </w:rPr>
        <w:fldChar w:fldCharType="end"/>
      </w:r>
    </w:p>
    <w:p w:rsidR="006D0B41" w:rsidRPr="00FF213A" w:rsidRDefault="006D0B41">
      <w:pPr>
        <w:rPr>
          <w:b/>
        </w:rPr>
      </w:pPr>
    </w:p>
    <w:p w:rsidR="005F1A1B" w:rsidRDefault="008F0E8B" w:rsidP="005F1A1B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MERGEFIELD positiongewerk </w:instrText>
      </w:r>
      <w:r w:rsidR="00752567">
        <w:rPr>
          <w:b/>
        </w:rPr>
        <w:fldChar w:fldCharType="separate"/>
      </w:r>
      <w:r w:rsidR="00752567">
        <w:rPr>
          <w:b/>
          <w:noProof/>
        </w:rPr>
        <w:t>«positiongewerk»</w:t>
      </w:r>
      <w:r>
        <w:rPr>
          <w:b/>
        </w:rPr>
        <w:fldChar w:fldCharType="end"/>
      </w:r>
    </w:p>
    <w:p w:rsidR="006D0B41" w:rsidRDefault="006D0B41">
      <w:pPr>
        <w:rPr>
          <w:b/>
        </w:rPr>
      </w:pPr>
    </w:p>
    <w:p w:rsidR="006D0B41" w:rsidRDefault="006D0B41">
      <w:r>
        <w:fldChar w:fldCharType="begin"/>
      </w:r>
      <w:r>
        <w:instrText xml:space="preserve"> MERGEFIELD Titel </w:instrText>
      </w:r>
      <w:r w:rsidR="00752567">
        <w:fldChar w:fldCharType="separate"/>
      </w:r>
      <w:r w:rsidR="00752567">
        <w:rPr>
          <w:noProof/>
        </w:rPr>
        <w:t>«Titel»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Vorname </w:instrText>
      </w:r>
      <w:r w:rsidR="008F0E8B">
        <w:fldChar w:fldCharType="separate"/>
      </w:r>
      <w:r w:rsidR="00752567">
        <w:rPr>
          <w:noProof/>
        </w:rPr>
        <w:t>«Vorname»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nachname </w:instrText>
      </w:r>
      <w:r w:rsidR="008F0E8B">
        <w:fldChar w:fldCharType="separate"/>
      </w:r>
      <w:r w:rsidR="00752567">
        <w:rPr>
          <w:noProof/>
        </w:rPr>
        <w:t>«nachname»</w:t>
      </w:r>
      <w:r>
        <w:fldChar w:fldCharType="end"/>
      </w:r>
    </w:p>
    <w:p w:rsidR="006D0B41" w:rsidRDefault="006D0B41">
      <w:r>
        <w:fldChar w:fldCharType="begin"/>
      </w:r>
      <w:r>
        <w:instrText xml:space="preserve"> MERGEFIELD firma </w:instrText>
      </w:r>
      <w:r w:rsidR="00752567">
        <w:fldChar w:fldCharType="separate"/>
      </w:r>
      <w:r w:rsidR="00752567">
        <w:rPr>
          <w:noProof/>
        </w:rPr>
        <w:t>«firma»</w:t>
      </w:r>
      <w:r>
        <w:fldChar w:fldCharType="end"/>
      </w:r>
    </w:p>
    <w:p w:rsidR="006D0B41" w:rsidRDefault="006D0B41"/>
    <w:p w:rsidR="006D0B41" w:rsidRDefault="006D0B41">
      <w:r>
        <w:fldChar w:fldCharType="begin"/>
      </w:r>
      <w:r>
        <w:instrText xml:space="preserve"> MERGEFIELD Straße </w:instrText>
      </w:r>
      <w:r w:rsidR="008F0E8B">
        <w:fldChar w:fldCharType="separate"/>
      </w:r>
      <w:r w:rsidR="00752567">
        <w:rPr>
          <w:noProof/>
        </w:rPr>
        <w:t>«Straße»</w:t>
      </w:r>
      <w:r>
        <w:fldChar w:fldCharType="end"/>
      </w:r>
    </w:p>
    <w:p w:rsidR="006D0B41" w:rsidRDefault="006D0B41">
      <w:r>
        <w:fldChar w:fldCharType="begin"/>
      </w:r>
      <w:r>
        <w:instrText xml:space="preserve"> MERGEFIELD PLZ </w:instrText>
      </w:r>
      <w:r w:rsidR="008F0E8B">
        <w:fldChar w:fldCharType="separate"/>
      </w:r>
      <w:r w:rsidR="00752567">
        <w:rPr>
          <w:noProof/>
        </w:rPr>
        <w:t>«PLZ»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Ort </w:instrText>
      </w:r>
      <w:r w:rsidR="008F0E8B">
        <w:fldChar w:fldCharType="separate"/>
      </w:r>
      <w:r w:rsidR="00752567">
        <w:rPr>
          <w:noProof/>
        </w:rPr>
        <w:t>«Ort»</w:t>
      </w:r>
      <w:r>
        <w:fldChar w:fldCharType="end"/>
      </w:r>
    </w:p>
    <w:p w:rsidR="006D0B41" w:rsidRDefault="006D0B41"/>
    <w:p w:rsidR="006D0B41" w:rsidRDefault="006D0B41">
      <w:pPr>
        <w:tabs>
          <w:tab w:val="left" w:pos="851"/>
        </w:tabs>
      </w:pPr>
      <w:proofErr w:type="spellStart"/>
      <w:proofErr w:type="gramStart"/>
      <w:r>
        <w:t>tel</w:t>
      </w:r>
      <w:proofErr w:type="spellEnd"/>
      <w:proofErr w:type="gramEnd"/>
      <w:r>
        <w:tab/>
      </w:r>
      <w:r>
        <w:fldChar w:fldCharType="begin"/>
      </w:r>
      <w:r>
        <w:instrText xml:space="preserve"> MERGEFIELD tel </w:instrText>
      </w:r>
      <w:r w:rsidR="00752567">
        <w:fldChar w:fldCharType="separate"/>
      </w:r>
      <w:r w:rsidR="00752567">
        <w:rPr>
          <w:noProof/>
        </w:rPr>
        <w:t>«tel»</w:t>
      </w:r>
      <w:r>
        <w:fldChar w:fldCharType="end"/>
      </w:r>
    </w:p>
    <w:p w:rsidR="006D0B41" w:rsidRPr="00FF213A" w:rsidRDefault="006D0B41">
      <w:pPr>
        <w:tabs>
          <w:tab w:val="left" w:pos="851"/>
        </w:tabs>
        <w:rPr>
          <w:lang w:val="en-GB"/>
        </w:rPr>
      </w:pPr>
      <w:proofErr w:type="spellStart"/>
      <w:proofErr w:type="gramStart"/>
      <w:r w:rsidRPr="00FF213A">
        <w:rPr>
          <w:lang w:val="en-GB"/>
        </w:rPr>
        <w:t>mobil</w:t>
      </w:r>
      <w:proofErr w:type="spellEnd"/>
      <w:proofErr w:type="gramEnd"/>
      <w:r w:rsidRPr="00FF213A">
        <w:rPr>
          <w:lang w:val="en-GB"/>
        </w:rPr>
        <w:tab/>
      </w:r>
      <w:r>
        <w:fldChar w:fldCharType="begin"/>
      </w:r>
      <w:r w:rsidRPr="00FF213A">
        <w:rPr>
          <w:lang w:val="en-GB"/>
        </w:rPr>
        <w:instrText xml:space="preserve"> MERGEFIELD mobil </w:instrText>
      </w:r>
      <w:r w:rsidR="00752567">
        <w:fldChar w:fldCharType="separate"/>
      </w:r>
      <w:r w:rsidR="00752567">
        <w:rPr>
          <w:noProof/>
          <w:lang w:val="en-GB"/>
        </w:rPr>
        <w:t>«mobil»</w:t>
      </w:r>
      <w:r>
        <w:fldChar w:fldCharType="end"/>
      </w:r>
    </w:p>
    <w:p w:rsidR="006D0B41" w:rsidRPr="00FF213A" w:rsidRDefault="006D0B41">
      <w:pPr>
        <w:tabs>
          <w:tab w:val="left" w:pos="851"/>
        </w:tabs>
        <w:rPr>
          <w:lang w:val="en-GB"/>
        </w:rPr>
      </w:pPr>
      <w:proofErr w:type="gramStart"/>
      <w:r w:rsidRPr="00FF213A">
        <w:rPr>
          <w:lang w:val="en-GB"/>
        </w:rPr>
        <w:t>fax</w:t>
      </w:r>
      <w:proofErr w:type="gramEnd"/>
      <w:r w:rsidRPr="00FF213A">
        <w:rPr>
          <w:lang w:val="en-GB"/>
        </w:rPr>
        <w:tab/>
      </w:r>
      <w:r>
        <w:fldChar w:fldCharType="begin"/>
      </w:r>
      <w:r w:rsidRPr="00FF213A">
        <w:rPr>
          <w:lang w:val="en-GB"/>
        </w:rPr>
        <w:instrText xml:space="preserve"> MERGEFIELD fax </w:instrText>
      </w:r>
      <w:r w:rsidR="00752567">
        <w:fldChar w:fldCharType="separate"/>
      </w:r>
      <w:r w:rsidR="00752567">
        <w:rPr>
          <w:noProof/>
          <w:lang w:val="en-GB"/>
        </w:rPr>
        <w:t>«fax»</w:t>
      </w:r>
      <w:r>
        <w:fldChar w:fldCharType="end"/>
      </w:r>
    </w:p>
    <w:p w:rsidR="006D0B41" w:rsidRPr="00FF213A" w:rsidRDefault="006D0B41">
      <w:pPr>
        <w:pBdr>
          <w:bottom w:val="single" w:sz="4" w:space="1" w:color="auto"/>
        </w:pBdr>
        <w:tabs>
          <w:tab w:val="left" w:pos="851"/>
        </w:tabs>
        <w:rPr>
          <w:lang w:val="en-GB"/>
        </w:rPr>
      </w:pPr>
      <w:proofErr w:type="gramStart"/>
      <w:r w:rsidRPr="00FF213A">
        <w:rPr>
          <w:lang w:val="en-GB"/>
        </w:rPr>
        <w:t>e-mail</w:t>
      </w:r>
      <w:proofErr w:type="gramEnd"/>
      <w:r w:rsidRPr="00FF213A">
        <w:rPr>
          <w:lang w:val="en-GB"/>
        </w:rPr>
        <w:tab/>
      </w:r>
      <w:r>
        <w:fldChar w:fldCharType="begin"/>
      </w:r>
      <w:r w:rsidRPr="00FF213A">
        <w:rPr>
          <w:lang w:val="en-GB"/>
        </w:rPr>
        <w:instrText xml:space="preserve"> MERGEFIELD mail </w:instrText>
      </w:r>
      <w:r w:rsidR="00752567">
        <w:fldChar w:fldCharType="separate"/>
      </w:r>
      <w:r w:rsidR="00752567">
        <w:rPr>
          <w:noProof/>
          <w:lang w:val="en-GB"/>
        </w:rPr>
        <w:t>«mail»</w:t>
      </w:r>
      <w:r>
        <w:fldChar w:fldCharType="end"/>
      </w:r>
    </w:p>
    <w:p w:rsidR="006D0B41" w:rsidRPr="00FF213A" w:rsidRDefault="006D0B41">
      <w:pPr>
        <w:rPr>
          <w:lang w:val="en-GB"/>
        </w:rPr>
      </w:pPr>
    </w:p>
    <w:p w:rsidR="006D0B41" w:rsidRPr="00DD2A68" w:rsidRDefault="006D0B41">
      <w:pPr>
        <w:rPr>
          <w:b/>
        </w:rPr>
      </w:pPr>
      <w:r>
        <w:rPr>
          <w:b/>
        </w:rPr>
        <w:fldChar w:fldCharType="begin"/>
      </w:r>
      <w:r w:rsidRPr="00DD2A68">
        <w:rPr>
          <w:b/>
        </w:rPr>
        <w:instrText xml:space="preserve"> NEXT </w:instrText>
      </w:r>
      <w:r w:rsidR="00752567">
        <w:rPr>
          <w:b/>
        </w:rPr>
        <w:fldChar w:fldCharType="separate"/>
      </w:r>
      <w:r w:rsidR="00752567">
        <w:rPr>
          <w:b/>
          <w:noProof/>
        </w:rPr>
        <w:t>«Nächster Datensatz»</w:t>
      </w:r>
      <w:r>
        <w:rPr>
          <w:b/>
        </w:rPr>
        <w:fldChar w:fldCharType="end"/>
      </w:r>
      <w:r w:rsidR="00F85B2C">
        <w:rPr>
          <w:b/>
        </w:rPr>
        <w:fldChar w:fldCharType="begin"/>
      </w:r>
      <w:r w:rsidR="00F85B2C">
        <w:rPr>
          <w:b/>
        </w:rPr>
        <w:instrText xml:space="preserve"> MERGEFIELD KAT </w:instrText>
      </w:r>
      <w:r w:rsidR="00752567">
        <w:rPr>
          <w:b/>
        </w:rPr>
        <w:fldChar w:fldCharType="separate"/>
      </w:r>
      <w:r w:rsidR="00752567">
        <w:rPr>
          <w:b/>
          <w:noProof/>
        </w:rPr>
        <w:t>«KAT»</w:t>
      </w:r>
      <w:r w:rsidR="00F85B2C">
        <w:rPr>
          <w:b/>
        </w:rPr>
        <w:fldChar w:fldCharType="end"/>
      </w:r>
    </w:p>
    <w:p w:rsidR="006D0B41" w:rsidRPr="00DD2A68" w:rsidRDefault="006D0B41">
      <w:pPr>
        <w:rPr>
          <w:b/>
        </w:rPr>
      </w:pPr>
    </w:p>
    <w:p w:rsidR="005F1A1B" w:rsidRDefault="008F0E8B" w:rsidP="005F1A1B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MERGEFIELD positiongewerk </w:instrText>
      </w:r>
      <w:r w:rsidR="00752567">
        <w:rPr>
          <w:b/>
        </w:rPr>
        <w:fldChar w:fldCharType="separate"/>
      </w:r>
      <w:r w:rsidR="00752567">
        <w:rPr>
          <w:b/>
          <w:noProof/>
        </w:rPr>
        <w:t>«positiongewerk»</w:t>
      </w:r>
      <w:r>
        <w:rPr>
          <w:b/>
        </w:rPr>
        <w:fldChar w:fldCharType="end"/>
      </w:r>
    </w:p>
    <w:p w:rsidR="006D0B41" w:rsidRPr="00DD2A68" w:rsidRDefault="006D0B41">
      <w:pPr>
        <w:rPr>
          <w:b/>
        </w:rPr>
      </w:pPr>
    </w:p>
    <w:p w:rsidR="006D0B41" w:rsidRPr="00DD2A68" w:rsidRDefault="006D0B41">
      <w:r>
        <w:fldChar w:fldCharType="begin"/>
      </w:r>
      <w:r w:rsidRPr="00DD2A68">
        <w:instrText xml:space="preserve"> MERGEFIELD Titel </w:instrText>
      </w:r>
      <w:r w:rsidR="00752567">
        <w:fldChar w:fldCharType="separate"/>
      </w:r>
      <w:r w:rsidR="00752567">
        <w:rPr>
          <w:noProof/>
        </w:rPr>
        <w:t>«Titel»</w:t>
      </w:r>
      <w:r>
        <w:fldChar w:fldCharType="end"/>
      </w:r>
      <w:r w:rsidRPr="00DD2A68">
        <w:t xml:space="preserve"> </w:t>
      </w:r>
      <w:r>
        <w:fldChar w:fldCharType="begin"/>
      </w:r>
      <w:r w:rsidRPr="00DD2A68">
        <w:instrText xml:space="preserve"> MERGEFIELD Vorname </w:instrText>
      </w:r>
      <w:r w:rsidR="00752567">
        <w:fldChar w:fldCharType="separate"/>
      </w:r>
      <w:r w:rsidR="00752567">
        <w:rPr>
          <w:noProof/>
        </w:rPr>
        <w:t>«Vorname»</w:t>
      </w:r>
      <w:r>
        <w:fldChar w:fldCharType="end"/>
      </w:r>
      <w:r w:rsidRPr="00DD2A68">
        <w:t xml:space="preserve"> </w:t>
      </w:r>
      <w:r>
        <w:fldChar w:fldCharType="begin"/>
      </w:r>
      <w:r w:rsidRPr="00DD2A68">
        <w:instrText xml:space="preserve"> MERGEFIELD nachname </w:instrText>
      </w:r>
      <w:r w:rsidR="00752567">
        <w:fldChar w:fldCharType="separate"/>
      </w:r>
      <w:r w:rsidR="00752567">
        <w:rPr>
          <w:noProof/>
        </w:rPr>
        <w:t>«nachname»</w:t>
      </w:r>
      <w:r>
        <w:fldChar w:fldCharType="end"/>
      </w:r>
    </w:p>
    <w:p w:rsidR="006D0B41" w:rsidRDefault="006D0B41">
      <w:r>
        <w:fldChar w:fldCharType="begin"/>
      </w:r>
      <w:r w:rsidRPr="00DD2A68">
        <w:instrText xml:space="preserve"> MERGEFIELD firma </w:instrText>
      </w:r>
      <w:r w:rsidR="00752567">
        <w:fldChar w:fldCharType="separate"/>
      </w:r>
      <w:r w:rsidR="00752567">
        <w:rPr>
          <w:noProof/>
        </w:rPr>
        <w:t>«firma»</w:t>
      </w:r>
      <w:r>
        <w:fldChar w:fldCharType="end"/>
      </w:r>
    </w:p>
    <w:p w:rsidR="006D0B41" w:rsidRDefault="006D0B41"/>
    <w:p w:rsidR="006D0B41" w:rsidRDefault="006D0B41">
      <w:r>
        <w:fldChar w:fldCharType="begin"/>
      </w:r>
      <w:r>
        <w:instrText xml:space="preserve"> MERGEFIELD Straße </w:instrText>
      </w:r>
      <w:r w:rsidR="00752567">
        <w:fldChar w:fldCharType="separate"/>
      </w:r>
      <w:r w:rsidR="00752567">
        <w:rPr>
          <w:noProof/>
        </w:rPr>
        <w:t>«Straße»</w:t>
      </w:r>
      <w:r>
        <w:fldChar w:fldCharType="end"/>
      </w:r>
    </w:p>
    <w:p w:rsidR="006D0B41" w:rsidRDefault="006D0B41">
      <w:r>
        <w:fldChar w:fldCharType="begin"/>
      </w:r>
      <w:r>
        <w:instrText xml:space="preserve"> MERGEFIELD PLZ </w:instrText>
      </w:r>
      <w:r w:rsidR="00752567">
        <w:fldChar w:fldCharType="separate"/>
      </w:r>
      <w:r w:rsidR="00752567">
        <w:rPr>
          <w:noProof/>
        </w:rPr>
        <w:t>«PLZ»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Ort </w:instrText>
      </w:r>
      <w:r w:rsidR="00752567">
        <w:fldChar w:fldCharType="separate"/>
      </w:r>
      <w:r w:rsidR="00752567">
        <w:rPr>
          <w:noProof/>
        </w:rPr>
        <w:t>«Ort»</w:t>
      </w:r>
      <w:r>
        <w:fldChar w:fldCharType="end"/>
      </w:r>
    </w:p>
    <w:p w:rsidR="006D0B41" w:rsidRDefault="006D0B41"/>
    <w:p w:rsidR="006D0B41" w:rsidRDefault="006D0B41">
      <w:pPr>
        <w:tabs>
          <w:tab w:val="left" w:pos="851"/>
        </w:tabs>
      </w:pPr>
      <w:proofErr w:type="spellStart"/>
      <w:proofErr w:type="gramStart"/>
      <w:r>
        <w:t>tel</w:t>
      </w:r>
      <w:proofErr w:type="spellEnd"/>
      <w:proofErr w:type="gramEnd"/>
      <w:r>
        <w:tab/>
      </w:r>
      <w:r>
        <w:fldChar w:fldCharType="begin"/>
      </w:r>
      <w:r>
        <w:instrText xml:space="preserve"> MERGEFIELD tel </w:instrText>
      </w:r>
      <w:r w:rsidR="00752567">
        <w:fldChar w:fldCharType="separate"/>
      </w:r>
      <w:r w:rsidR="00752567">
        <w:rPr>
          <w:noProof/>
        </w:rPr>
        <w:t>«tel»</w:t>
      </w:r>
      <w:r>
        <w:fldChar w:fldCharType="end"/>
      </w:r>
    </w:p>
    <w:p w:rsidR="006D0B41" w:rsidRPr="00FF213A" w:rsidRDefault="006D0B41">
      <w:pPr>
        <w:tabs>
          <w:tab w:val="left" w:pos="851"/>
        </w:tabs>
        <w:rPr>
          <w:lang w:val="en-GB"/>
        </w:rPr>
      </w:pPr>
      <w:proofErr w:type="spellStart"/>
      <w:proofErr w:type="gramStart"/>
      <w:r w:rsidRPr="00FF213A">
        <w:rPr>
          <w:lang w:val="en-GB"/>
        </w:rPr>
        <w:t>mobil</w:t>
      </w:r>
      <w:proofErr w:type="spellEnd"/>
      <w:proofErr w:type="gramEnd"/>
      <w:r w:rsidRPr="00FF213A">
        <w:rPr>
          <w:lang w:val="en-GB"/>
        </w:rPr>
        <w:tab/>
      </w:r>
      <w:r>
        <w:fldChar w:fldCharType="begin"/>
      </w:r>
      <w:r w:rsidRPr="00FF213A">
        <w:rPr>
          <w:lang w:val="en-GB"/>
        </w:rPr>
        <w:instrText xml:space="preserve"> MERGEFIELD mobil </w:instrText>
      </w:r>
      <w:r w:rsidR="00752567">
        <w:fldChar w:fldCharType="separate"/>
      </w:r>
      <w:r w:rsidR="00752567">
        <w:rPr>
          <w:noProof/>
          <w:lang w:val="en-GB"/>
        </w:rPr>
        <w:t>«mobil»</w:t>
      </w:r>
      <w:r>
        <w:fldChar w:fldCharType="end"/>
      </w:r>
    </w:p>
    <w:p w:rsidR="006D0B41" w:rsidRPr="00FF213A" w:rsidRDefault="006D0B41">
      <w:pPr>
        <w:tabs>
          <w:tab w:val="left" w:pos="851"/>
        </w:tabs>
        <w:rPr>
          <w:lang w:val="en-GB"/>
        </w:rPr>
      </w:pPr>
      <w:proofErr w:type="gramStart"/>
      <w:r w:rsidRPr="00FF213A">
        <w:rPr>
          <w:lang w:val="en-GB"/>
        </w:rPr>
        <w:t>fax</w:t>
      </w:r>
      <w:proofErr w:type="gramEnd"/>
      <w:r w:rsidRPr="00FF213A">
        <w:rPr>
          <w:lang w:val="en-GB"/>
        </w:rPr>
        <w:tab/>
      </w:r>
      <w:r>
        <w:fldChar w:fldCharType="begin"/>
      </w:r>
      <w:r w:rsidRPr="00FF213A">
        <w:rPr>
          <w:lang w:val="en-GB"/>
        </w:rPr>
        <w:instrText xml:space="preserve"> MERGEFIELD fax </w:instrText>
      </w:r>
      <w:r w:rsidR="00752567">
        <w:fldChar w:fldCharType="separate"/>
      </w:r>
      <w:r w:rsidR="00752567">
        <w:rPr>
          <w:noProof/>
          <w:lang w:val="en-GB"/>
        </w:rPr>
        <w:t>«fax»</w:t>
      </w:r>
      <w:r>
        <w:fldChar w:fldCharType="end"/>
      </w:r>
    </w:p>
    <w:p w:rsidR="006D0B41" w:rsidRPr="00FF213A" w:rsidRDefault="006D0B41">
      <w:pPr>
        <w:pBdr>
          <w:bottom w:val="single" w:sz="4" w:space="1" w:color="auto"/>
        </w:pBdr>
        <w:tabs>
          <w:tab w:val="left" w:pos="851"/>
        </w:tabs>
        <w:rPr>
          <w:lang w:val="en-GB"/>
        </w:rPr>
      </w:pPr>
      <w:proofErr w:type="gramStart"/>
      <w:r w:rsidRPr="00FF213A">
        <w:rPr>
          <w:lang w:val="en-GB"/>
        </w:rPr>
        <w:t>e-mail</w:t>
      </w:r>
      <w:proofErr w:type="gramEnd"/>
      <w:r w:rsidRPr="00FF213A">
        <w:rPr>
          <w:lang w:val="en-GB"/>
        </w:rPr>
        <w:tab/>
      </w:r>
      <w:r>
        <w:fldChar w:fldCharType="begin"/>
      </w:r>
      <w:r w:rsidRPr="00FF213A">
        <w:rPr>
          <w:lang w:val="en-GB"/>
        </w:rPr>
        <w:instrText xml:space="preserve"> MERGEFIELD mail </w:instrText>
      </w:r>
      <w:r w:rsidR="00752567">
        <w:fldChar w:fldCharType="separate"/>
      </w:r>
      <w:r w:rsidR="00752567">
        <w:rPr>
          <w:noProof/>
          <w:lang w:val="en-GB"/>
        </w:rPr>
        <w:t>«mail»</w:t>
      </w:r>
      <w:r>
        <w:fldChar w:fldCharType="end"/>
      </w:r>
    </w:p>
    <w:p w:rsidR="006D0B41" w:rsidRPr="00FF213A" w:rsidRDefault="006D0B41">
      <w:pPr>
        <w:rPr>
          <w:lang w:val="en-GB"/>
        </w:rPr>
      </w:pPr>
    </w:p>
    <w:p w:rsidR="006D0B41" w:rsidRDefault="006D0B41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NEXT </w:instrText>
      </w:r>
      <w:r w:rsidR="00752567">
        <w:rPr>
          <w:b/>
        </w:rPr>
        <w:fldChar w:fldCharType="separate"/>
      </w:r>
      <w:r w:rsidR="00752567">
        <w:rPr>
          <w:b/>
          <w:noProof/>
        </w:rPr>
        <w:t>«Nächster Datensatz»</w:t>
      </w:r>
      <w:r>
        <w:rPr>
          <w:b/>
        </w:rPr>
        <w:fldChar w:fldCharType="end"/>
      </w:r>
      <w:r w:rsidR="00F85B2C">
        <w:rPr>
          <w:b/>
        </w:rPr>
        <w:fldChar w:fldCharType="begin"/>
      </w:r>
      <w:r w:rsidR="00F85B2C">
        <w:rPr>
          <w:b/>
        </w:rPr>
        <w:instrText xml:space="preserve"> MERGEFIELD KAT </w:instrText>
      </w:r>
      <w:r w:rsidR="00752567">
        <w:rPr>
          <w:b/>
        </w:rPr>
        <w:fldChar w:fldCharType="separate"/>
      </w:r>
      <w:r w:rsidR="00752567">
        <w:rPr>
          <w:b/>
          <w:noProof/>
        </w:rPr>
        <w:t>«KAT»</w:t>
      </w:r>
      <w:r w:rsidR="00F85B2C">
        <w:rPr>
          <w:b/>
        </w:rPr>
        <w:fldChar w:fldCharType="end"/>
      </w:r>
    </w:p>
    <w:p w:rsidR="006D0B41" w:rsidRDefault="006D0B41">
      <w:pPr>
        <w:rPr>
          <w:b/>
        </w:rPr>
      </w:pPr>
    </w:p>
    <w:p w:rsidR="005F1A1B" w:rsidRDefault="008F0E8B" w:rsidP="005F1A1B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MERGEFIELD positiongewerk </w:instrText>
      </w:r>
      <w:r w:rsidR="00752567">
        <w:rPr>
          <w:b/>
        </w:rPr>
        <w:fldChar w:fldCharType="separate"/>
      </w:r>
      <w:r w:rsidR="00752567">
        <w:rPr>
          <w:b/>
          <w:noProof/>
        </w:rPr>
        <w:t>«positiongewerk»</w:t>
      </w:r>
      <w:r>
        <w:rPr>
          <w:b/>
        </w:rPr>
        <w:fldChar w:fldCharType="end"/>
      </w:r>
    </w:p>
    <w:p w:rsidR="006D0B41" w:rsidRDefault="006D0B41">
      <w:pPr>
        <w:rPr>
          <w:b/>
        </w:rPr>
      </w:pPr>
    </w:p>
    <w:p w:rsidR="006D0B41" w:rsidRDefault="006D0B41">
      <w:r>
        <w:fldChar w:fldCharType="begin"/>
      </w:r>
      <w:r>
        <w:instrText xml:space="preserve"> MERGEFIELD Titel </w:instrText>
      </w:r>
      <w:r w:rsidR="00752567">
        <w:fldChar w:fldCharType="separate"/>
      </w:r>
      <w:r w:rsidR="00752567">
        <w:rPr>
          <w:noProof/>
        </w:rPr>
        <w:t>«Titel»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Vorname </w:instrText>
      </w:r>
      <w:r w:rsidR="00752567">
        <w:fldChar w:fldCharType="separate"/>
      </w:r>
      <w:r w:rsidR="00752567">
        <w:rPr>
          <w:noProof/>
        </w:rPr>
        <w:t>«Vorname»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nachname </w:instrText>
      </w:r>
      <w:r w:rsidR="00752567">
        <w:fldChar w:fldCharType="separate"/>
      </w:r>
      <w:r w:rsidR="00752567">
        <w:rPr>
          <w:noProof/>
        </w:rPr>
        <w:t>«nachname»</w:t>
      </w:r>
      <w:r>
        <w:fldChar w:fldCharType="end"/>
      </w:r>
    </w:p>
    <w:p w:rsidR="006D0B41" w:rsidRDefault="006D0B41">
      <w:r>
        <w:fldChar w:fldCharType="begin"/>
      </w:r>
      <w:r>
        <w:instrText xml:space="preserve"> MERGEFIELD firma </w:instrText>
      </w:r>
      <w:r w:rsidR="00752567">
        <w:fldChar w:fldCharType="separate"/>
      </w:r>
      <w:r w:rsidR="00752567">
        <w:rPr>
          <w:noProof/>
        </w:rPr>
        <w:t>«firma»</w:t>
      </w:r>
      <w:r>
        <w:fldChar w:fldCharType="end"/>
      </w:r>
    </w:p>
    <w:p w:rsidR="006D0B41" w:rsidRDefault="006D0B41"/>
    <w:p w:rsidR="006D0B41" w:rsidRDefault="006D0B41">
      <w:r>
        <w:fldChar w:fldCharType="begin"/>
      </w:r>
      <w:r>
        <w:instrText xml:space="preserve"> MERGEFIELD Straße </w:instrText>
      </w:r>
      <w:r w:rsidR="00752567">
        <w:fldChar w:fldCharType="separate"/>
      </w:r>
      <w:r w:rsidR="00752567">
        <w:rPr>
          <w:noProof/>
        </w:rPr>
        <w:t>«Straße»</w:t>
      </w:r>
      <w:r>
        <w:fldChar w:fldCharType="end"/>
      </w:r>
    </w:p>
    <w:p w:rsidR="006D0B41" w:rsidRDefault="006D0B41">
      <w:r>
        <w:fldChar w:fldCharType="begin"/>
      </w:r>
      <w:r>
        <w:instrText xml:space="preserve"> MERGEFIELD PLZ </w:instrText>
      </w:r>
      <w:r w:rsidR="00752567">
        <w:fldChar w:fldCharType="separate"/>
      </w:r>
      <w:r w:rsidR="00752567">
        <w:rPr>
          <w:noProof/>
        </w:rPr>
        <w:t>«PLZ»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Ort </w:instrText>
      </w:r>
      <w:r w:rsidR="00752567">
        <w:fldChar w:fldCharType="separate"/>
      </w:r>
      <w:r w:rsidR="00752567">
        <w:rPr>
          <w:noProof/>
        </w:rPr>
        <w:t>«Ort»</w:t>
      </w:r>
      <w:r>
        <w:fldChar w:fldCharType="end"/>
      </w:r>
    </w:p>
    <w:p w:rsidR="006D0B41" w:rsidRDefault="006D0B41"/>
    <w:p w:rsidR="006D0B41" w:rsidRDefault="006D0B41">
      <w:pPr>
        <w:tabs>
          <w:tab w:val="left" w:pos="851"/>
        </w:tabs>
      </w:pPr>
      <w:proofErr w:type="spellStart"/>
      <w:proofErr w:type="gramStart"/>
      <w:r>
        <w:t>tel</w:t>
      </w:r>
      <w:proofErr w:type="spellEnd"/>
      <w:proofErr w:type="gramEnd"/>
      <w:r>
        <w:tab/>
      </w:r>
      <w:r>
        <w:fldChar w:fldCharType="begin"/>
      </w:r>
      <w:r>
        <w:instrText xml:space="preserve"> MERGEFIELD tel </w:instrText>
      </w:r>
      <w:r w:rsidR="00752567">
        <w:fldChar w:fldCharType="separate"/>
      </w:r>
      <w:r w:rsidR="00752567">
        <w:rPr>
          <w:noProof/>
        </w:rPr>
        <w:t>«tel»</w:t>
      </w:r>
      <w:r>
        <w:fldChar w:fldCharType="end"/>
      </w:r>
    </w:p>
    <w:p w:rsidR="006D0B41" w:rsidRPr="00DD2A68" w:rsidRDefault="006D0B41">
      <w:pPr>
        <w:tabs>
          <w:tab w:val="left" w:pos="851"/>
        </w:tabs>
        <w:rPr>
          <w:lang w:val="en-GB"/>
        </w:rPr>
      </w:pPr>
      <w:proofErr w:type="spellStart"/>
      <w:proofErr w:type="gramStart"/>
      <w:r w:rsidRPr="00DD2A68">
        <w:rPr>
          <w:lang w:val="en-GB"/>
        </w:rPr>
        <w:t>mobil</w:t>
      </w:r>
      <w:proofErr w:type="spellEnd"/>
      <w:proofErr w:type="gramEnd"/>
      <w:r w:rsidRPr="00DD2A68">
        <w:rPr>
          <w:lang w:val="en-GB"/>
        </w:rPr>
        <w:tab/>
      </w:r>
      <w:r>
        <w:fldChar w:fldCharType="begin"/>
      </w:r>
      <w:r w:rsidRPr="00DD2A68">
        <w:rPr>
          <w:lang w:val="en-GB"/>
        </w:rPr>
        <w:instrText xml:space="preserve"> MERGEFIELD mobil </w:instrText>
      </w:r>
      <w:r w:rsidR="00752567">
        <w:fldChar w:fldCharType="separate"/>
      </w:r>
      <w:r w:rsidR="00752567">
        <w:rPr>
          <w:noProof/>
          <w:lang w:val="en-GB"/>
        </w:rPr>
        <w:t>«mobil»</w:t>
      </w:r>
      <w:r>
        <w:fldChar w:fldCharType="end"/>
      </w:r>
    </w:p>
    <w:p w:rsidR="006D0B41" w:rsidRPr="00DD2A68" w:rsidRDefault="006D0B41">
      <w:pPr>
        <w:tabs>
          <w:tab w:val="left" w:pos="851"/>
        </w:tabs>
        <w:rPr>
          <w:lang w:val="en-GB"/>
        </w:rPr>
      </w:pPr>
      <w:proofErr w:type="gramStart"/>
      <w:r w:rsidRPr="00DD2A68">
        <w:rPr>
          <w:lang w:val="en-GB"/>
        </w:rPr>
        <w:t>fax</w:t>
      </w:r>
      <w:proofErr w:type="gramEnd"/>
      <w:r w:rsidRPr="00DD2A68">
        <w:rPr>
          <w:lang w:val="en-GB"/>
        </w:rPr>
        <w:tab/>
      </w:r>
      <w:r>
        <w:fldChar w:fldCharType="begin"/>
      </w:r>
      <w:r w:rsidRPr="00DD2A68">
        <w:rPr>
          <w:lang w:val="en-GB"/>
        </w:rPr>
        <w:instrText xml:space="preserve"> MERGEFIELD fax </w:instrText>
      </w:r>
      <w:r w:rsidR="00752567">
        <w:fldChar w:fldCharType="separate"/>
      </w:r>
      <w:r w:rsidR="00752567">
        <w:rPr>
          <w:noProof/>
          <w:lang w:val="en-GB"/>
        </w:rPr>
        <w:t>«fax»</w:t>
      </w:r>
      <w:r>
        <w:fldChar w:fldCharType="end"/>
      </w:r>
    </w:p>
    <w:p w:rsidR="006D0B41" w:rsidRPr="00DD2A68" w:rsidRDefault="006D0B41">
      <w:pPr>
        <w:pBdr>
          <w:bottom w:val="single" w:sz="4" w:space="1" w:color="auto"/>
        </w:pBdr>
        <w:tabs>
          <w:tab w:val="left" w:pos="851"/>
          <w:tab w:val="left" w:pos="8364"/>
        </w:tabs>
        <w:rPr>
          <w:lang w:val="en-GB"/>
        </w:rPr>
      </w:pPr>
      <w:proofErr w:type="gramStart"/>
      <w:r w:rsidRPr="00DD2A68">
        <w:rPr>
          <w:lang w:val="en-GB"/>
        </w:rPr>
        <w:t>e-mail</w:t>
      </w:r>
      <w:proofErr w:type="gramEnd"/>
      <w:r w:rsidRPr="00DD2A68">
        <w:rPr>
          <w:lang w:val="en-GB"/>
        </w:rPr>
        <w:tab/>
      </w:r>
      <w:r>
        <w:fldChar w:fldCharType="begin"/>
      </w:r>
      <w:r w:rsidRPr="00DD2A68">
        <w:rPr>
          <w:lang w:val="en-GB"/>
        </w:rPr>
        <w:instrText xml:space="preserve"> MERGEFIELD mail </w:instrText>
      </w:r>
      <w:r w:rsidR="00752567">
        <w:fldChar w:fldCharType="separate"/>
      </w:r>
      <w:r w:rsidR="00752567">
        <w:rPr>
          <w:noProof/>
          <w:lang w:val="en-GB"/>
        </w:rPr>
        <w:t>«mail»</w:t>
      </w:r>
      <w:r>
        <w:fldChar w:fldCharType="end"/>
      </w:r>
    </w:p>
    <w:p w:rsidR="006D0B41" w:rsidRPr="00DD2A68" w:rsidRDefault="006D0B41">
      <w:pPr>
        <w:rPr>
          <w:lang w:val="en-GB"/>
        </w:rPr>
      </w:pPr>
    </w:p>
    <w:p w:rsidR="006D0B41" w:rsidRDefault="006D0B41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NEXT </w:instrText>
      </w:r>
      <w:r w:rsidR="00752567">
        <w:rPr>
          <w:b/>
        </w:rPr>
        <w:fldChar w:fldCharType="separate"/>
      </w:r>
      <w:r w:rsidR="00752567">
        <w:rPr>
          <w:b/>
          <w:noProof/>
        </w:rPr>
        <w:t>«Nächster Datensatz»</w:t>
      </w:r>
      <w:r>
        <w:rPr>
          <w:b/>
        </w:rPr>
        <w:fldChar w:fldCharType="end"/>
      </w:r>
      <w:r w:rsidR="00752567">
        <w:rPr>
          <w:b/>
        </w:rPr>
        <w:fldChar w:fldCharType="begin"/>
      </w:r>
      <w:r w:rsidR="00752567">
        <w:rPr>
          <w:b/>
        </w:rPr>
        <w:instrText xml:space="preserve"> MERGEFIELD KAT </w:instrText>
      </w:r>
      <w:r w:rsidR="00752567">
        <w:rPr>
          <w:b/>
        </w:rPr>
        <w:fldChar w:fldCharType="separate"/>
      </w:r>
      <w:r w:rsidR="00752567">
        <w:rPr>
          <w:b/>
          <w:noProof/>
        </w:rPr>
        <w:t>«KAT»</w:t>
      </w:r>
      <w:r w:rsidR="00752567">
        <w:rPr>
          <w:b/>
        </w:rPr>
        <w:fldChar w:fldCharType="end"/>
      </w:r>
      <w:bookmarkStart w:id="0" w:name="_GoBack"/>
      <w:bookmarkEnd w:id="0"/>
    </w:p>
    <w:sectPr w:rsidR="006D0B41">
      <w:headerReference w:type="default" r:id="rId7"/>
      <w:footerReference w:type="default" r:id="rId8"/>
      <w:pgSz w:w="11907" w:h="16840" w:code="9"/>
      <w:pgMar w:top="1701" w:right="1418" w:bottom="567" w:left="1418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2C" w:rsidRDefault="00F85B2C">
      <w:r>
        <w:separator/>
      </w:r>
    </w:p>
  </w:endnote>
  <w:endnote w:type="continuationSeparator" w:id="0">
    <w:p w:rsidR="00F85B2C" w:rsidRDefault="00F8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2C" w:rsidRDefault="00F85B2C">
    <w:pPr>
      <w:pStyle w:val="Fuzeile"/>
      <w:jc w:val="right"/>
      <w:rPr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752567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2C" w:rsidRDefault="00F85B2C">
      <w:r>
        <w:separator/>
      </w:r>
    </w:p>
  </w:footnote>
  <w:footnote w:type="continuationSeparator" w:id="0">
    <w:p w:rsidR="00F85B2C" w:rsidRDefault="00F85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2C" w:rsidRDefault="00F85B2C" w:rsidP="004A7364">
    <w:pPr>
      <w:pStyle w:val="Kopfzeile"/>
    </w:pPr>
    <w:proofErr w:type="gramStart"/>
    <w:r>
      <w:rPr>
        <w:b/>
        <w:spacing w:val="60"/>
        <w:sz w:val="26"/>
      </w:rPr>
      <w:t>telefonliste</w:t>
    </w:r>
    <w:proofErr w:type="gramEnd"/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360045</wp:posOffset>
              </wp:positionV>
              <wp:extent cx="605790" cy="106921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" cy="1069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B2C" w:rsidRDefault="00F85B2C" w:rsidP="004A7364">
                          <w:pPr>
                            <w:spacing w:line="240" w:lineRule="auto"/>
                            <w:jc w:val="right"/>
                            <w:rPr>
                              <w:b/>
                              <w:spacing w:val="100"/>
                              <w:sz w:val="24"/>
                            </w:rPr>
                          </w:pPr>
                        </w:p>
                        <w:p w:rsidR="00F85B2C" w:rsidRDefault="00F85B2C" w:rsidP="004A7364">
                          <w:pPr>
                            <w:spacing w:line="240" w:lineRule="auto"/>
                            <w:jc w:val="right"/>
                            <w:rPr>
                              <w:spacing w:val="14"/>
                              <w:sz w:val="15"/>
                            </w:rPr>
                          </w:pPr>
                          <w:r>
                            <w:rPr>
                              <w:b/>
                              <w:spacing w:val="100"/>
                              <w:sz w:val="24"/>
                            </w:rPr>
                            <w:t>winterleitenhütte_wis13_e</w:t>
                          </w:r>
                          <w:r w:rsidRPr="0088271B">
                            <w:rPr>
                              <w:b/>
                              <w:spacing w:val="0"/>
                              <w:sz w:val="24"/>
                            </w:rPr>
                            <w:t>3</w:t>
                          </w:r>
                        </w:p>
                        <w:p w:rsidR="00F85B2C" w:rsidRDefault="00F85B2C" w:rsidP="004A7364">
                          <w:pPr>
                            <w:jc w:val="right"/>
                          </w:pPr>
                          <w:proofErr w:type="spellStart"/>
                          <w:proofErr w:type="gramStart"/>
                          <w:smartTag w:uri="urn:schemas-microsoft-com:office:smarttags" w:element="PersonName">
                            <w:r w:rsidRPr="001B7C9A">
                              <w:rPr>
                                <w:b/>
                                <w:spacing w:val="14"/>
                                <w:sz w:val="18"/>
                              </w:rPr>
                              <w:t>li</w:t>
                            </w:r>
                          </w:smartTag>
                          <w:r>
                            <w:rPr>
                              <w:b/>
                              <w:spacing w:val="14"/>
                              <w:sz w:val="18"/>
                            </w:rPr>
                            <w:t>chtblau</w:t>
                          </w:r>
                          <w:r w:rsidRPr="00B33276">
                            <w:rPr>
                              <w:b/>
                              <w:i/>
                              <w:spacing w:val="14"/>
                              <w:sz w:val="18"/>
                            </w:rPr>
                            <w:t>wagner</w:t>
                          </w:r>
                          <w:proofErr w:type="spellEnd"/>
                          <w:proofErr w:type="gramEnd"/>
                          <w:r w:rsidRPr="001B7C9A">
                            <w:rPr>
                              <w:b/>
                              <w:spacing w:val="14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1B7C9A">
                            <w:rPr>
                              <w:b/>
                              <w:spacing w:val="14"/>
                              <w:sz w:val="18"/>
                            </w:rPr>
                            <w:t>architekten</w:t>
                          </w:r>
                          <w:proofErr w:type="spellEnd"/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spacing w:val="14"/>
                              <w:position w:val="3"/>
                              <w:sz w:val="8"/>
                            </w:rPr>
                            <w:sym w:font="Symbol" w:char="F0B7"/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14"/>
                              <w:sz w:val="18"/>
                            </w:rPr>
                            <w:t>diehlgasse</w:t>
                          </w:r>
                          <w:proofErr w:type="spellEnd"/>
                          <w:r>
                            <w:rPr>
                              <w:spacing w:val="14"/>
                              <w:sz w:val="18"/>
                            </w:rPr>
                            <w:t xml:space="preserve"> 50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spacing w:val="14"/>
                              <w:position w:val="3"/>
                              <w:sz w:val="8"/>
                            </w:rPr>
                            <w:sym w:font="Symbol" w:char="F0B7"/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spacing w:val="14"/>
                              <w:sz w:val="18"/>
                            </w:rPr>
                            <w:t>1050 wien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spacing w:val="14"/>
                              <w:position w:val="3"/>
                              <w:sz w:val="8"/>
                            </w:rPr>
                            <w:sym w:font="Symbol" w:char="F0B7"/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14"/>
                              <w:sz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spacing w:val="14"/>
                              <w:sz w:val="18"/>
                            </w:rPr>
                            <w:t xml:space="preserve"> +43/1/54 518 54-0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spacing w:val="14"/>
                              <w:position w:val="3"/>
                              <w:sz w:val="8"/>
                            </w:rPr>
                            <w:sym w:font="Symbol" w:char="F0B7"/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spacing w:val="14"/>
                              <w:sz w:val="18"/>
                            </w:rPr>
                            <w:t>54-4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spacing w:val="14"/>
                              <w:position w:val="3"/>
                              <w:sz w:val="8"/>
                            </w:rPr>
                            <w:sym w:font="Symbol" w:char="F0B7"/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spacing w:val="14"/>
                              <w:sz w:val="18"/>
                            </w:rPr>
                            <w:t>office@</w:t>
                          </w:r>
                          <w:smartTag w:uri="urn:schemas-microsoft-com:office:smarttags" w:element="PersonName">
                            <w:r>
                              <w:rPr>
                                <w:spacing w:val="14"/>
                                <w:sz w:val="18"/>
                              </w:rPr>
                              <w:t>li</w:t>
                            </w:r>
                          </w:smartTag>
                          <w:r>
                            <w:rPr>
                              <w:spacing w:val="14"/>
                              <w:sz w:val="18"/>
                            </w:rPr>
                            <w:t>chtblauwagner.com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spacing w:val="14"/>
                              <w:position w:val="3"/>
                              <w:sz w:val="8"/>
                            </w:rPr>
                            <w:sym w:font="Symbol" w:char="F0B7"/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spacing w:val="14"/>
                              <w:sz w:val="18"/>
                            </w:rPr>
                            <w:t>www.</w:t>
                          </w:r>
                          <w:smartTag w:uri="urn:schemas-microsoft-com:office:smarttags" w:element="PersonName">
                            <w:r>
                              <w:rPr>
                                <w:spacing w:val="14"/>
                                <w:sz w:val="18"/>
                              </w:rPr>
                              <w:t>li</w:t>
                            </w:r>
                          </w:smartTag>
                          <w:r>
                            <w:rPr>
                              <w:spacing w:val="14"/>
                              <w:sz w:val="18"/>
                            </w:rPr>
                            <w:t>chtblauwagner.co</w:t>
                          </w:r>
                          <w:r>
                            <w:rPr>
                              <w:spacing w:val="10"/>
                              <w:sz w:val="18"/>
                            </w:rPr>
                            <w:t>m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vert270" wrap="square" lIns="36000" tIns="7200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4.5pt;margin-top:28.35pt;width:47.7pt;height:84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" filled="f" stroked="f">
              <v:textbox style="layout-flow:vertical;mso-layout-flow-alt:bottom-to-top" inset="1mm,2mm,1mm">
                <w:txbxContent>
                  <w:p w:rsidR="00F85B2C" w:rsidRDefault="00F85B2C" w:rsidP="004A7364">
                    <w:pPr>
                      <w:spacing w:line="240" w:lineRule="auto"/>
                      <w:jc w:val="right"/>
                      <w:rPr>
                        <w:b/>
                        <w:spacing w:val="100"/>
                        <w:sz w:val="24"/>
                      </w:rPr>
                    </w:pPr>
                  </w:p>
                  <w:p w:rsidR="00F85B2C" w:rsidRDefault="00F85B2C" w:rsidP="004A7364">
                    <w:pPr>
                      <w:spacing w:line="240" w:lineRule="auto"/>
                      <w:jc w:val="right"/>
                      <w:rPr>
                        <w:spacing w:val="14"/>
                        <w:sz w:val="15"/>
                      </w:rPr>
                    </w:pPr>
                    <w:r>
                      <w:rPr>
                        <w:b/>
                        <w:spacing w:val="100"/>
                        <w:sz w:val="24"/>
                      </w:rPr>
                      <w:t>winterleitenhütte_wis13_e</w:t>
                    </w:r>
                    <w:r w:rsidRPr="0088271B">
                      <w:rPr>
                        <w:b/>
                        <w:spacing w:val="0"/>
                        <w:sz w:val="24"/>
                      </w:rPr>
                      <w:t>3</w:t>
                    </w:r>
                  </w:p>
                  <w:p w:rsidR="00F85B2C" w:rsidRDefault="00F85B2C" w:rsidP="004A7364">
                    <w:pPr>
                      <w:jc w:val="right"/>
                    </w:pPr>
                    <w:proofErr w:type="spellStart"/>
                    <w:proofErr w:type="gramStart"/>
                    <w:smartTag w:uri="urn:schemas-microsoft-com:office:smarttags" w:element="PersonName">
                      <w:r w:rsidRPr="001B7C9A">
                        <w:rPr>
                          <w:b/>
                          <w:spacing w:val="14"/>
                          <w:sz w:val="18"/>
                        </w:rPr>
                        <w:t>li</w:t>
                      </w:r>
                    </w:smartTag>
                    <w:r>
                      <w:rPr>
                        <w:b/>
                        <w:spacing w:val="14"/>
                        <w:sz w:val="18"/>
                      </w:rPr>
                      <w:t>chtblau</w:t>
                    </w:r>
                    <w:r w:rsidRPr="00B33276">
                      <w:rPr>
                        <w:b/>
                        <w:i/>
                        <w:spacing w:val="14"/>
                        <w:sz w:val="18"/>
                      </w:rPr>
                      <w:t>wagner</w:t>
                    </w:r>
                    <w:proofErr w:type="spellEnd"/>
                    <w:proofErr w:type="gramEnd"/>
                    <w:r w:rsidRPr="001B7C9A">
                      <w:rPr>
                        <w:b/>
                        <w:spacing w:val="14"/>
                        <w:sz w:val="18"/>
                      </w:rPr>
                      <w:t xml:space="preserve"> </w:t>
                    </w:r>
                    <w:proofErr w:type="spellStart"/>
                    <w:r w:rsidRPr="001B7C9A">
                      <w:rPr>
                        <w:b/>
                        <w:spacing w:val="14"/>
                        <w:sz w:val="18"/>
                      </w:rPr>
                      <w:t>architekten</w:t>
                    </w:r>
                    <w:proofErr w:type="spellEnd"/>
                    <w:r>
                      <w:rPr>
                        <w:spacing w:val="14"/>
                      </w:rPr>
                      <w:t xml:space="preserve"> </w:t>
                    </w:r>
                    <w:r>
                      <w:rPr>
                        <w:spacing w:val="14"/>
                        <w:position w:val="3"/>
                        <w:sz w:val="8"/>
                      </w:rPr>
                      <w:sym w:font="Symbol" w:char="F0B7"/>
                    </w:r>
                    <w:r>
                      <w:rPr>
                        <w:spacing w:val="14"/>
                      </w:rPr>
                      <w:t xml:space="preserve"> </w:t>
                    </w:r>
                    <w:proofErr w:type="spellStart"/>
                    <w:r>
                      <w:rPr>
                        <w:spacing w:val="14"/>
                        <w:sz w:val="18"/>
                      </w:rPr>
                      <w:t>diehlgasse</w:t>
                    </w:r>
                    <w:proofErr w:type="spellEnd"/>
                    <w:r>
                      <w:rPr>
                        <w:spacing w:val="14"/>
                        <w:sz w:val="18"/>
                      </w:rPr>
                      <w:t xml:space="preserve"> 50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rPr>
                        <w:spacing w:val="14"/>
                        <w:position w:val="3"/>
                        <w:sz w:val="8"/>
                      </w:rPr>
                      <w:sym w:font="Symbol" w:char="F0B7"/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rPr>
                        <w:spacing w:val="14"/>
                        <w:sz w:val="18"/>
                      </w:rPr>
                      <w:t>1050 wien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rPr>
                        <w:spacing w:val="14"/>
                        <w:position w:val="3"/>
                        <w:sz w:val="8"/>
                      </w:rPr>
                      <w:sym w:font="Symbol" w:char="F0B7"/>
                    </w:r>
                    <w:r>
                      <w:rPr>
                        <w:spacing w:val="14"/>
                      </w:rPr>
                      <w:t xml:space="preserve"> </w:t>
                    </w:r>
                    <w:proofErr w:type="spellStart"/>
                    <w:r>
                      <w:rPr>
                        <w:spacing w:val="14"/>
                        <w:sz w:val="18"/>
                      </w:rPr>
                      <w:t>tel</w:t>
                    </w:r>
                    <w:proofErr w:type="spellEnd"/>
                    <w:r>
                      <w:rPr>
                        <w:spacing w:val="14"/>
                        <w:sz w:val="18"/>
                      </w:rPr>
                      <w:t xml:space="preserve"> +43/1/54 518 54-0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rPr>
                        <w:spacing w:val="14"/>
                        <w:position w:val="3"/>
                        <w:sz w:val="8"/>
                      </w:rPr>
                      <w:sym w:font="Symbol" w:char="F0B7"/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rPr>
                        <w:spacing w:val="14"/>
                        <w:sz w:val="18"/>
                      </w:rPr>
                      <w:t>54-4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rPr>
                        <w:spacing w:val="14"/>
                        <w:position w:val="3"/>
                        <w:sz w:val="8"/>
                      </w:rPr>
                      <w:sym w:font="Symbol" w:char="F0B7"/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rPr>
                        <w:spacing w:val="14"/>
                        <w:sz w:val="18"/>
                      </w:rPr>
                      <w:t>office@</w:t>
                    </w:r>
                    <w:smartTag w:uri="urn:schemas-microsoft-com:office:smarttags" w:element="PersonName">
                      <w:r>
                        <w:rPr>
                          <w:spacing w:val="14"/>
                          <w:sz w:val="18"/>
                        </w:rPr>
                        <w:t>li</w:t>
                      </w:r>
                    </w:smartTag>
                    <w:r>
                      <w:rPr>
                        <w:spacing w:val="14"/>
                        <w:sz w:val="18"/>
                      </w:rPr>
                      <w:t>chtblauwagner.com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rPr>
                        <w:spacing w:val="14"/>
                        <w:position w:val="3"/>
                        <w:sz w:val="8"/>
                      </w:rPr>
                      <w:sym w:font="Symbol" w:char="F0B7"/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rPr>
                        <w:spacing w:val="14"/>
                        <w:sz w:val="18"/>
                      </w:rPr>
                      <w:t>www.</w:t>
                    </w:r>
                    <w:smartTag w:uri="urn:schemas-microsoft-com:office:smarttags" w:element="PersonName">
                      <w:r>
                        <w:rPr>
                          <w:spacing w:val="14"/>
                          <w:sz w:val="18"/>
                        </w:rPr>
                        <w:t>li</w:t>
                      </w:r>
                    </w:smartTag>
                    <w:r>
                      <w:rPr>
                        <w:spacing w:val="14"/>
                        <w:sz w:val="18"/>
                      </w:rPr>
                      <w:t>chtblauwagner.co</w:t>
                    </w:r>
                    <w:r>
                      <w:rPr>
                        <w:spacing w:val="10"/>
                        <w:sz w:val="18"/>
                      </w:rPr>
                      <w:t>m</w:t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85B2C" w:rsidRDefault="00F85B2C">
    <w:pPr>
      <w:pStyle w:val="Kopfzeile"/>
      <w:rPr>
        <w:b/>
        <w:spacing w:val="60"/>
        <w:sz w:val="26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360045</wp:posOffset>
              </wp:positionV>
              <wp:extent cx="605790" cy="10692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" cy="1069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B2C" w:rsidRPr="004A7364" w:rsidRDefault="00F85B2C" w:rsidP="004A7364"/>
                      </w:txbxContent>
                    </wps:txbx>
                    <wps:bodyPr rot="0" vert="vert270" wrap="square" lIns="36000" tIns="7200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24.5pt;margin-top:28.35pt;width:47.7pt;height:84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" filled="f" stroked="f">
              <v:textbox style="layout-flow:vertical;mso-layout-flow-alt:bottom-to-top" inset="1mm,2mm,1mm">
                <w:txbxContent>
                  <w:p w:rsidR="00F85B2C" w:rsidRPr="004A7364" w:rsidRDefault="00F85B2C" w:rsidP="004A7364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S:\PROJEKTE\tu_graz\formular\DB_vorlage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mutter`"/>
    <w:dataSource r:id="rId1"/>
    <w:activeRecord w:val="3"/>
    <w:odso>
      <w:udl w:val="Provider=Microsoft.ACE.OLEDB.12.0;User ID=Admin;Data Source=S:\PROJEKTE\tu_graz\formular\DB_vorlage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mutter"/>
      <w:src r:id="rId2"/>
      <w:colDelim w:val="9"/>
      <w:type w:val="database"/>
      <w:fHdr/>
      <w:fieldMapData>
        <w:lid w:val="de-AT"/>
      </w:fieldMapData>
      <w:fieldMapData>
        <w:type w:val="dbColumn"/>
        <w:name w:val="titel"/>
        <w:mappedName w:val="Anrede"/>
        <w:column w:val="3"/>
        <w:lid w:val="de-AT"/>
      </w:fieldMapData>
      <w:fieldMapData>
        <w:type w:val="dbColumn"/>
        <w:name w:val="vorname"/>
        <w:mappedName w:val="Vorname"/>
        <w:column w:val="4"/>
        <w:lid w:val="de-AT"/>
      </w:fieldMapData>
      <w:fieldMapData>
        <w:lid w:val="de-AT"/>
      </w:fieldMapData>
      <w:fieldMapData>
        <w:type w:val="dbColumn"/>
        <w:name w:val="nachname"/>
        <w:mappedName w:val="Nachname"/>
        <w:column w:val="5"/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type w:val="dbColumn"/>
        <w:name w:val="firma"/>
        <w:mappedName w:val="Firma"/>
        <w:column w:val="0"/>
        <w:lid w:val="de-AT"/>
      </w:fieldMapData>
      <w:fieldMapData>
        <w:lid w:val="de-AT"/>
      </w:fieldMapData>
      <w:fieldMapData>
        <w:lid w:val="de-AT"/>
      </w:fieldMapData>
      <w:fieldMapData>
        <w:type w:val="dbColumn"/>
        <w:name w:val="Ort"/>
        <w:mappedName w:val="Ort"/>
        <w:column w:val="13"/>
        <w:lid w:val="de-AT"/>
      </w:fieldMapData>
      <w:fieldMapData>
        <w:lid w:val="de-AT"/>
      </w:fieldMapData>
      <w:fieldMapData>
        <w:type w:val="dbColumn"/>
        <w:name w:val="PLZ"/>
        <w:mappedName w:val="PLZ"/>
        <w:column w:val="12"/>
        <w:lid w:val="de-AT"/>
      </w:fieldMapData>
      <w:fieldMapData>
        <w:lid w:val="de-AT"/>
      </w:fieldMapData>
      <w:fieldMapData>
        <w:type w:val="dbColumn"/>
        <w:name w:val="tel"/>
        <w:mappedName w:val="Telefon Büro"/>
        <w:column w:val="6"/>
        <w:lid w:val="de-AT"/>
      </w:fieldMapData>
      <w:fieldMapData>
        <w:type w:val="dbColumn"/>
        <w:name w:val="fax"/>
        <w:mappedName w:val="Fax Büro"/>
        <w:column w:val="9"/>
        <w:lid w:val="de-AT"/>
      </w:fieldMapData>
      <w:fieldMapData>
        <w:lid w:val="de-AT"/>
      </w:fieldMapData>
      <w:fieldMapData>
        <w:lid w:val="de-AT"/>
      </w:fieldMapData>
      <w:fieldMapData>
        <w:type w:val="dbColumn"/>
        <w:name w:val="mail"/>
        <w:mappedName w:val="E-Mail-Adresse"/>
        <w:column w:val="10"/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41"/>
    <w:rsid w:val="003677F1"/>
    <w:rsid w:val="004A7364"/>
    <w:rsid w:val="005F1A1B"/>
    <w:rsid w:val="006D0B41"/>
    <w:rsid w:val="00752567"/>
    <w:rsid w:val="0088271B"/>
    <w:rsid w:val="008F0E8B"/>
    <w:rsid w:val="00AB202F"/>
    <w:rsid w:val="00B33276"/>
    <w:rsid w:val="00DD2A68"/>
    <w:rsid w:val="00E80863"/>
    <w:rsid w:val="00F01F0B"/>
    <w:rsid w:val="00F85B2C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atLeast"/>
    </w:pPr>
    <w:rPr>
      <w:rFonts w:ascii="Arial" w:hAnsi="Arial"/>
      <w:spacing w:val="20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aliases w:val="heading"/>
    <w:basedOn w:val="Standard"/>
    <w:qFormat/>
    <w:pPr>
      <w:outlineLvl w:val="1"/>
    </w:pPr>
    <w:rPr>
      <w:b/>
      <w:spacing w:val="120"/>
      <w:sz w:val="27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aeding2">
    <w:name w:val="haeding2"/>
    <w:basedOn w:val="Standard"/>
    <w:pPr>
      <w:ind w:left="709" w:hanging="709"/>
    </w:pPr>
  </w:style>
  <w:style w:type="paragraph" w:customStyle="1" w:styleId="heading1">
    <w:name w:val="heading1"/>
    <w:basedOn w:val="Standard"/>
    <w:pPr>
      <w:ind w:left="709" w:hanging="709"/>
    </w:pPr>
    <w:rPr>
      <w:b/>
    </w:rPr>
  </w:style>
  <w:style w:type="paragraph" w:customStyle="1" w:styleId="text">
    <w:name w:val="text"/>
    <w:basedOn w:val="Standard"/>
    <w:pPr>
      <w:ind w:left="709" w:hanging="709"/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atLeast"/>
    </w:pPr>
    <w:rPr>
      <w:rFonts w:ascii="Arial" w:hAnsi="Arial"/>
      <w:spacing w:val="20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aliases w:val="heading"/>
    <w:basedOn w:val="Standard"/>
    <w:qFormat/>
    <w:pPr>
      <w:outlineLvl w:val="1"/>
    </w:pPr>
    <w:rPr>
      <w:b/>
      <w:spacing w:val="120"/>
      <w:sz w:val="27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aeding2">
    <w:name w:val="haeding2"/>
    <w:basedOn w:val="Standard"/>
    <w:pPr>
      <w:ind w:left="709" w:hanging="709"/>
    </w:pPr>
  </w:style>
  <w:style w:type="paragraph" w:customStyle="1" w:styleId="heading1">
    <w:name w:val="heading1"/>
    <w:basedOn w:val="Standard"/>
    <w:pPr>
      <w:ind w:left="709" w:hanging="709"/>
    </w:pPr>
    <w:rPr>
      <w:b/>
    </w:rPr>
  </w:style>
  <w:style w:type="paragraph" w:customStyle="1" w:styleId="text">
    <w:name w:val="text"/>
    <w:basedOn w:val="Standard"/>
    <w:pPr>
      <w:ind w:left="709" w:hanging="709"/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S:\PROJEKTE\tu_graz\formular\DB_vorlage.mdb" TargetMode="External"/><Relationship Id="rId1" Type="http://schemas.openxmlformats.org/officeDocument/2006/relationships/mailMergeSource" Target="file:///S:\PROJEKTE\tu_graz\formular\DB_vorlage.mdb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A874784B.dotm</Template>
  <TotalTime>0</TotalTime>
  <Pages>2</Pages>
  <Words>72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NUTZER / ANSPRECHPARTNER BREGENZ</vt:lpstr>
    </vt:vector>
  </TitlesOfParts>
  <Company> 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NUTZER / ANSPRECHPARTNER BREGENZ</dc:title>
  <dc:subject/>
  <dc:creator>Administrator</dc:creator>
  <cp:keywords/>
  <cp:lastModifiedBy>Susanne Wagner</cp:lastModifiedBy>
  <cp:revision>5</cp:revision>
  <cp:lastPrinted>2005-11-11T15:13:00Z</cp:lastPrinted>
  <dcterms:created xsi:type="dcterms:W3CDTF">2014-02-04T12:50:00Z</dcterms:created>
  <dcterms:modified xsi:type="dcterms:W3CDTF">2014-02-04T14:01:00Z</dcterms:modified>
</cp:coreProperties>
</file>